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48" w:rsidRDefault="00687648">
      <w:pPr>
        <w:rPr>
          <w:b/>
          <w:sz w:val="32"/>
          <w:szCs w:val="32"/>
        </w:rPr>
      </w:pPr>
      <w:r w:rsidRPr="007A4407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              </w:t>
      </w:r>
      <w:r w:rsidRPr="007A4407">
        <w:rPr>
          <w:b/>
          <w:sz w:val="32"/>
          <w:szCs w:val="32"/>
        </w:rPr>
        <w:t xml:space="preserve">       </w:t>
      </w:r>
    </w:p>
    <w:p w:rsidR="00687648" w:rsidRDefault="006876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Pr="007A4407">
        <w:rPr>
          <w:b/>
          <w:sz w:val="32"/>
          <w:szCs w:val="32"/>
        </w:rPr>
        <w:t xml:space="preserve">    ТЕХНИЧЕСКОЕ ЗАДАНИЕ</w:t>
      </w:r>
    </w:p>
    <w:p w:rsidR="00687648" w:rsidRDefault="006876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НА КОНКУРСНУЮ ПРОДУКЦИЮ</w:t>
      </w:r>
    </w:p>
    <w:p w:rsidR="00687648" w:rsidRDefault="00687648">
      <w:pPr>
        <w:rPr>
          <w:b/>
          <w:sz w:val="32"/>
          <w:szCs w:val="32"/>
        </w:rPr>
      </w:pPr>
    </w:p>
    <w:p w:rsidR="00687648" w:rsidRDefault="00687648">
      <w:pPr>
        <w:rPr>
          <w:b/>
          <w:sz w:val="32"/>
          <w:szCs w:val="32"/>
        </w:rPr>
      </w:pPr>
    </w:p>
    <w:p w:rsidR="00687648" w:rsidRDefault="0068764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НАЗНАЧЕНИЕ ПРОДУКТА:  </w:t>
      </w:r>
      <w:r>
        <w:rPr>
          <w:sz w:val="32"/>
          <w:szCs w:val="32"/>
        </w:rPr>
        <w:t>ЭНДОДОНТИЧЕСКИЙ МОТОР ДЛЯ РАБОТЫ С ВРАЩАЮЩИМИ NI-TI ИНСТРУМЕНТАМИ</w:t>
      </w:r>
    </w:p>
    <w:p w:rsidR="00687648" w:rsidRPr="00217BE8" w:rsidRDefault="00687648">
      <w:pPr>
        <w:rPr>
          <w:b/>
          <w:sz w:val="32"/>
          <w:szCs w:val="32"/>
        </w:rPr>
      </w:pPr>
      <w:r w:rsidRPr="00217BE8">
        <w:rPr>
          <w:b/>
          <w:sz w:val="32"/>
          <w:szCs w:val="32"/>
        </w:rPr>
        <w:t xml:space="preserve">ЭНДОЭСТ МОТОР-МИНИ (модель </w:t>
      </w:r>
      <w:r>
        <w:rPr>
          <w:b/>
          <w:sz w:val="32"/>
          <w:szCs w:val="32"/>
        </w:rPr>
        <w:t>R</w:t>
      </w:r>
      <w:r>
        <w:rPr>
          <w:b/>
          <w:sz w:val="32"/>
          <w:szCs w:val="32"/>
          <w:lang w:val="en-US"/>
        </w:rPr>
        <w:t>L</w:t>
      </w:r>
      <w:r w:rsidRPr="00217BE8">
        <w:rPr>
          <w:b/>
          <w:sz w:val="32"/>
          <w:szCs w:val="32"/>
        </w:rPr>
        <w:t>)</w:t>
      </w:r>
    </w:p>
    <w:p w:rsidR="00687648" w:rsidRPr="00C46D71" w:rsidRDefault="00687648">
      <w:pPr>
        <w:rPr>
          <w:sz w:val="32"/>
          <w:szCs w:val="32"/>
        </w:rPr>
      </w:pPr>
    </w:p>
    <w:p w:rsidR="00687648" w:rsidRDefault="00687648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ТЕХНИЧЕСКИЕ ХАРАКТЕРИСТИКИ ПРОДУКТА:</w:t>
      </w:r>
    </w:p>
    <w:p w:rsidR="00687648" w:rsidRDefault="00687648">
      <w:pPr>
        <w:rPr>
          <w:sz w:val="32"/>
          <w:szCs w:val="32"/>
          <w:lang w:val="en-US"/>
        </w:rPr>
      </w:pPr>
      <w:r>
        <w:rPr>
          <w:sz w:val="32"/>
          <w:szCs w:val="32"/>
        </w:rPr>
        <w:t>Тип электропитания – беспроводный</w:t>
      </w:r>
    </w:p>
    <w:p w:rsidR="00687648" w:rsidRPr="00A41E43" w:rsidRDefault="00687648">
      <w:pPr>
        <w:rPr>
          <w:sz w:val="32"/>
          <w:szCs w:val="32"/>
        </w:rPr>
      </w:pPr>
      <w:r w:rsidRPr="00A41E43">
        <w:rPr>
          <w:sz w:val="32"/>
          <w:szCs w:val="32"/>
        </w:rPr>
        <w:t xml:space="preserve">Возможность </w:t>
      </w:r>
      <w:r>
        <w:rPr>
          <w:sz w:val="32"/>
          <w:szCs w:val="32"/>
        </w:rPr>
        <w:t>работы с реципрокальными эндодонтическими файлами</w:t>
      </w:r>
    </w:p>
    <w:p w:rsidR="00687648" w:rsidRPr="00B3567E" w:rsidRDefault="00687648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Функция </w:t>
      </w:r>
      <w:r>
        <w:rPr>
          <w:sz w:val="32"/>
          <w:szCs w:val="32"/>
        </w:rPr>
        <w:t>подсветки рабочей зоны</w:t>
      </w:r>
    </w:p>
    <w:p w:rsidR="00687648" w:rsidRDefault="00687648">
      <w:pPr>
        <w:rPr>
          <w:sz w:val="32"/>
          <w:szCs w:val="32"/>
        </w:rPr>
      </w:pPr>
      <w:r>
        <w:rPr>
          <w:sz w:val="32"/>
          <w:szCs w:val="32"/>
        </w:rPr>
        <w:t>Регулирование скорости</w:t>
      </w:r>
      <w:r w:rsidRPr="00217BE8">
        <w:rPr>
          <w:sz w:val="32"/>
          <w:szCs w:val="32"/>
        </w:rPr>
        <w:t xml:space="preserve"> </w:t>
      </w:r>
      <w:r>
        <w:rPr>
          <w:sz w:val="32"/>
          <w:szCs w:val="32"/>
        </w:rPr>
        <w:t>и момента вращения</w:t>
      </w:r>
    </w:p>
    <w:p w:rsidR="00687648" w:rsidRDefault="00687648">
      <w:pPr>
        <w:rPr>
          <w:sz w:val="32"/>
          <w:szCs w:val="32"/>
        </w:rPr>
      </w:pPr>
      <w:r>
        <w:rPr>
          <w:sz w:val="32"/>
          <w:szCs w:val="32"/>
        </w:rPr>
        <w:t>Память на 9 программ</w:t>
      </w:r>
    </w:p>
    <w:p w:rsidR="00687648" w:rsidRDefault="00687648">
      <w:pPr>
        <w:rPr>
          <w:sz w:val="32"/>
          <w:szCs w:val="32"/>
        </w:rPr>
      </w:pPr>
      <w:r>
        <w:rPr>
          <w:sz w:val="32"/>
          <w:szCs w:val="32"/>
        </w:rPr>
        <w:t xml:space="preserve">Функции «Автостоп» и «Автотвист» </w:t>
      </w:r>
    </w:p>
    <w:p w:rsidR="00687648" w:rsidRDefault="00687648">
      <w:pPr>
        <w:rPr>
          <w:sz w:val="32"/>
          <w:szCs w:val="32"/>
        </w:rPr>
      </w:pPr>
      <w:r>
        <w:rPr>
          <w:sz w:val="32"/>
          <w:szCs w:val="32"/>
        </w:rPr>
        <w:t>Легкосъемная, вращающаяся головка наконечника мотора</w:t>
      </w:r>
    </w:p>
    <w:p w:rsidR="00687648" w:rsidRDefault="00687648">
      <w:pPr>
        <w:rPr>
          <w:sz w:val="32"/>
          <w:szCs w:val="32"/>
        </w:rPr>
      </w:pPr>
      <w:r>
        <w:rPr>
          <w:sz w:val="32"/>
          <w:szCs w:val="32"/>
        </w:rPr>
        <w:t>Функция встроенного апекслокатора</w:t>
      </w:r>
    </w:p>
    <w:p w:rsidR="00687648" w:rsidRDefault="00687648">
      <w:pPr>
        <w:rPr>
          <w:sz w:val="32"/>
          <w:szCs w:val="32"/>
        </w:rPr>
      </w:pPr>
      <w:r>
        <w:rPr>
          <w:sz w:val="32"/>
          <w:szCs w:val="32"/>
        </w:rPr>
        <w:t>Индикация уровня зарядки аккумулятора</w:t>
      </w:r>
    </w:p>
    <w:p w:rsidR="00687648" w:rsidRDefault="00687648">
      <w:pPr>
        <w:rPr>
          <w:sz w:val="32"/>
          <w:szCs w:val="32"/>
        </w:rPr>
      </w:pPr>
      <w:r>
        <w:rPr>
          <w:sz w:val="32"/>
          <w:szCs w:val="32"/>
        </w:rPr>
        <w:t>Регулировка уровня звуковых сигналов</w:t>
      </w:r>
    </w:p>
    <w:p w:rsidR="00687648" w:rsidRDefault="00687648">
      <w:pPr>
        <w:rPr>
          <w:sz w:val="32"/>
          <w:szCs w:val="32"/>
        </w:rPr>
      </w:pPr>
      <w:r>
        <w:rPr>
          <w:sz w:val="32"/>
          <w:szCs w:val="32"/>
        </w:rPr>
        <w:t>Миниатюрная эндодонтическая головка 1Х1</w:t>
      </w:r>
    </w:p>
    <w:p w:rsidR="00687648" w:rsidRDefault="00687648">
      <w:pPr>
        <w:rPr>
          <w:sz w:val="32"/>
          <w:szCs w:val="32"/>
        </w:rPr>
      </w:pPr>
      <w:r>
        <w:rPr>
          <w:sz w:val="32"/>
          <w:szCs w:val="32"/>
        </w:rPr>
        <w:t>Источник питания - Li-Po аккумулятор 3,7 В,</w:t>
      </w:r>
    </w:p>
    <w:p w:rsidR="00687648" w:rsidRDefault="00687648">
      <w:pPr>
        <w:rPr>
          <w:sz w:val="32"/>
          <w:szCs w:val="32"/>
        </w:rPr>
      </w:pPr>
      <w:r>
        <w:rPr>
          <w:sz w:val="32"/>
          <w:szCs w:val="32"/>
        </w:rPr>
        <w:t>750 мкА</w:t>
      </w:r>
    </w:p>
    <w:p w:rsidR="00687648" w:rsidRDefault="00687648">
      <w:pPr>
        <w:rPr>
          <w:sz w:val="32"/>
          <w:szCs w:val="32"/>
        </w:rPr>
      </w:pPr>
      <w:r>
        <w:rPr>
          <w:sz w:val="32"/>
          <w:szCs w:val="32"/>
        </w:rPr>
        <w:t>Монохромный ЖК дисплей  16Х32 мм</w:t>
      </w:r>
    </w:p>
    <w:p w:rsidR="00687648" w:rsidRDefault="00687648">
      <w:pPr>
        <w:rPr>
          <w:sz w:val="32"/>
          <w:szCs w:val="32"/>
        </w:rPr>
      </w:pPr>
      <w:r>
        <w:rPr>
          <w:sz w:val="32"/>
          <w:szCs w:val="32"/>
        </w:rPr>
        <w:t xml:space="preserve">Диапазон регулирования скорости 200-600 (шаг 50) об/мин </w:t>
      </w:r>
    </w:p>
    <w:p w:rsidR="00687648" w:rsidRDefault="00687648">
      <w:pPr>
        <w:rPr>
          <w:sz w:val="32"/>
          <w:szCs w:val="32"/>
        </w:rPr>
      </w:pPr>
      <w:r>
        <w:rPr>
          <w:sz w:val="32"/>
          <w:szCs w:val="32"/>
        </w:rPr>
        <w:t>Диапазон регулирования момента 0,5-3,0 (шаг 0,5) Нсм</w:t>
      </w:r>
    </w:p>
    <w:p w:rsidR="00687648" w:rsidRDefault="00687648">
      <w:pPr>
        <w:rPr>
          <w:sz w:val="32"/>
          <w:szCs w:val="32"/>
        </w:rPr>
      </w:pPr>
      <w:r>
        <w:rPr>
          <w:sz w:val="32"/>
          <w:szCs w:val="32"/>
        </w:rPr>
        <w:t xml:space="preserve">Время работы до автоматического отключения питания </w:t>
      </w:r>
    </w:p>
    <w:p w:rsidR="00687648" w:rsidRDefault="00687648">
      <w:pPr>
        <w:rPr>
          <w:sz w:val="32"/>
          <w:szCs w:val="32"/>
        </w:rPr>
      </w:pPr>
      <w:r>
        <w:rPr>
          <w:sz w:val="32"/>
          <w:szCs w:val="32"/>
        </w:rPr>
        <w:t>30+-1 мин</w:t>
      </w:r>
    </w:p>
    <w:p w:rsidR="00687648" w:rsidRDefault="00687648">
      <w:pPr>
        <w:rPr>
          <w:sz w:val="32"/>
          <w:szCs w:val="32"/>
        </w:rPr>
      </w:pPr>
      <w:r>
        <w:rPr>
          <w:sz w:val="32"/>
          <w:szCs w:val="32"/>
        </w:rPr>
        <w:t>Продолжительность непрерывной  работы с полностью заряженным аккумулятором 6 час</w:t>
      </w:r>
    </w:p>
    <w:p w:rsidR="00687648" w:rsidRDefault="00687648">
      <w:pPr>
        <w:rPr>
          <w:sz w:val="32"/>
          <w:szCs w:val="32"/>
        </w:rPr>
      </w:pPr>
      <w:r>
        <w:rPr>
          <w:sz w:val="32"/>
          <w:szCs w:val="32"/>
        </w:rPr>
        <w:t>Продолжительность полной зарядки аккумулятора 3 часа</w:t>
      </w:r>
    </w:p>
    <w:p w:rsidR="00687648" w:rsidRDefault="00687648">
      <w:pPr>
        <w:rPr>
          <w:sz w:val="32"/>
          <w:szCs w:val="32"/>
        </w:rPr>
      </w:pPr>
      <w:r>
        <w:rPr>
          <w:sz w:val="32"/>
          <w:szCs w:val="32"/>
        </w:rPr>
        <w:t>Напряжение питания зарядного устройства220(+-)10% В, 50Гц</w:t>
      </w:r>
    </w:p>
    <w:p w:rsidR="00687648" w:rsidRPr="00B97BCA" w:rsidRDefault="00687648">
      <w:pPr>
        <w:rPr>
          <w:sz w:val="32"/>
          <w:szCs w:val="32"/>
        </w:rPr>
      </w:pPr>
      <w:r>
        <w:rPr>
          <w:sz w:val="32"/>
          <w:szCs w:val="32"/>
        </w:rPr>
        <w:t xml:space="preserve">Выходное напряжение зарядного устройства 4,5 В, 500 мкА </w:t>
      </w:r>
    </w:p>
    <w:p w:rsidR="00687648" w:rsidRDefault="00687648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КОМПЛЕКТ ПОСТАВКИ ПРОДУКТА:</w:t>
      </w:r>
    </w:p>
    <w:p w:rsidR="00687648" w:rsidRDefault="00687648">
      <w:pPr>
        <w:rPr>
          <w:sz w:val="32"/>
          <w:szCs w:val="32"/>
        </w:rPr>
      </w:pPr>
      <w:r>
        <w:rPr>
          <w:sz w:val="32"/>
          <w:szCs w:val="32"/>
        </w:rPr>
        <w:t>Блок управления</w:t>
      </w:r>
    </w:p>
    <w:p w:rsidR="00687648" w:rsidRDefault="00687648">
      <w:pPr>
        <w:rPr>
          <w:sz w:val="32"/>
          <w:szCs w:val="32"/>
        </w:rPr>
      </w:pPr>
      <w:r>
        <w:rPr>
          <w:sz w:val="32"/>
          <w:szCs w:val="32"/>
        </w:rPr>
        <w:t>Кабель апекслокатора</w:t>
      </w:r>
    </w:p>
    <w:p w:rsidR="00687648" w:rsidRDefault="00687648">
      <w:pPr>
        <w:rPr>
          <w:sz w:val="32"/>
          <w:szCs w:val="32"/>
        </w:rPr>
      </w:pPr>
      <w:r>
        <w:rPr>
          <w:sz w:val="32"/>
          <w:szCs w:val="32"/>
        </w:rPr>
        <w:t>Загубник апекслокатора</w:t>
      </w:r>
    </w:p>
    <w:p w:rsidR="00687648" w:rsidRDefault="00687648">
      <w:pPr>
        <w:rPr>
          <w:sz w:val="32"/>
          <w:szCs w:val="32"/>
        </w:rPr>
      </w:pPr>
      <w:r>
        <w:rPr>
          <w:sz w:val="32"/>
          <w:szCs w:val="32"/>
        </w:rPr>
        <w:t>Подставка зарядного устройства</w:t>
      </w:r>
    </w:p>
    <w:p w:rsidR="00687648" w:rsidRDefault="00687648">
      <w:pPr>
        <w:rPr>
          <w:sz w:val="32"/>
          <w:szCs w:val="32"/>
        </w:rPr>
      </w:pPr>
      <w:r>
        <w:rPr>
          <w:sz w:val="32"/>
          <w:szCs w:val="32"/>
        </w:rPr>
        <w:t>Сетевое зарядное устройство</w:t>
      </w:r>
    </w:p>
    <w:p w:rsidR="00687648" w:rsidRDefault="00687648">
      <w:pPr>
        <w:rPr>
          <w:sz w:val="32"/>
          <w:szCs w:val="32"/>
        </w:rPr>
      </w:pPr>
      <w:r>
        <w:rPr>
          <w:sz w:val="32"/>
          <w:szCs w:val="32"/>
        </w:rPr>
        <w:t>Руководство по эксплуатации</w:t>
      </w:r>
    </w:p>
    <w:p w:rsidR="00687648" w:rsidRDefault="00687648">
      <w:pPr>
        <w:rPr>
          <w:sz w:val="32"/>
          <w:szCs w:val="32"/>
        </w:rPr>
      </w:pPr>
      <w:r>
        <w:rPr>
          <w:sz w:val="32"/>
          <w:szCs w:val="32"/>
        </w:rPr>
        <w:t>Карта файлов</w:t>
      </w:r>
    </w:p>
    <w:p w:rsidR="00687648" w:rsidRDefault="00687648">
      <w:pPr>
        <w:rPr>
          <w:b/>
          <w:sz w:val="32"/>
          <w:szCs w:val="32"/>
        </w:rPr>
      </w:pPr>
      <w:r>
        <w:rPr>
          <w:sz w:val="32"/>
          <w:szCs w:val="32"/>
        </w:rPr>
        <w:t>Упаковка</w:t>
      </w:r>
    </w:p>
    <w:p w:rsidR="00687648" w:rsidRDefault="00687648" w:rsidP="000738D9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ВЕС / ГАБАРИТЫ ПРОДУКА:</w:t>
      </w:r>
    </w:p>
    <w:p w:rsidR="00687648" w:rsidRPr="000738D9" w:rsidRDefault="00687648">
      <w:pPr>
        <w:rPr>
          <w:sz w:val="32"/>
          <w:szCs w:val="32"/>
        </w:rPr>
      </w:pPr>
      <w:r w:rsidRPr="000738D9">
        <w:rPr>
          <w:sz w:val="32"/>
          <w:szCs w:val="32"/>
        </w:rPr>
        <w:t xml:space="preserve">Вес блока управления </w:t>
      </w:r>
      <w:r>
        <w:rPr>
          <w:sz w:val="32"/>
          <w:szCs w:val="32"/>
        </w:rPr>
        <w:t>135</w:t>
      </w:r>
      <w:r w:rsidRPr="000738D9">
        <w:rPr>
          <w:sz w:val="32"/>
          <w:szCs w:val="32"/>
        </w:rPr>
        <w:t>+-</w:t>
      </w:r>
      <w:smartTag w:uri="urn:schemas-microsoft-com:office:smarttags" w:element="metricconverter">
        <w:smartTagPr>
          <w:attr w:name="ProductID" w:val="10 г"/>
        </w:smartTagPr>
        <w:r>
          <w:rPr>
            <w:sz w:val="32"/>
            <w:szCs w:val="32"/>
          </w:rPr>
          <w:t>10</w:t>
        </w:r>
        <w:r w:rsidRPr="000738D9">
          <w:rPr>
            <w:sz w:val="32"/>
            <w:szCs w:val="32"/>
          </w:rPr>
          <w:t xml:space="preserve"> г</w:t>
        </w:r>
      </w:smartTag>
    </w:p>
    <w:p w:rsidR="00687648" w:rsidRPr="000738D9" w:rsidRDefault="00687648">
      <w:pPr>
        <w:rPr>
          <w:sz w:val="32"/>
          <w:szCs w:val="32"/>
        </w:rPr>
      </w:pPr>
      <w:r w:rsidRPr="000738D9">
        <w:rPr>
          <w:sz w:val="32"/>
          <w:szCs w:val="32"/>
        </w:rPr>
        <w:t>Габари</w:t>
      </w:r>
      <w:r>
        <w:rPr>
          <w:sz w:val="32"/>
          <w:szCs w:val="32"/>
        </w:rPr>
        <w:t>тные размеры  блока управления 196</w:t>
      </w:r>
      <w:r w:rsidRPr="000738D9">
        <w:rPr>
          <w:sz w:val="32"/>
          <w:szCs w:val="32"/>
        </w:rPr>
        <w:t>Х32Х23 +-</w:t>
      </w:r>
      <w:smartTag w:uri="urn:schemas-microsoft-com:office:smarttags" w:element="metricconverter">
        <w:smartTagPr>
          <w:attr w:name="ProductID" w:val="3 мм"/>
        </w:smartTagPr>
        <w:r w:rsidRPr="000738D9">
          <w:rPr>
            <w:sz w:val="32"/>
            <w:szCs w:val="32"/>
          </w:rPr>
          <w:t>5 мм</w:t>
        </w:r>
      </w:smartTag>
    </w:p>
    <w:p w:rsidR="00687648" w:rsidRPr="000738D9" w:rsidRDefault="00687648" w:rsidP="000738D9">
      <w:pPr>
        <w:rPr>
          <w:sz w:val="32"/>
          <w:szCs w:val="32"/>
        </w:rPr>
      </w:pPr>
      <w:r w:rsidRPr="000738D9">
        <w:rPr>
          <w:sz w:val="32"/>
          <w:szCs w:val="32"/>
        </w:rPr>
        <w:t>Вес подставки зарядного устройства 1</w:t>
      </w:r>
      <w:r>
        <w:rPr>
          <w:sz w:val="32"/>
          <w:szCs w:val="32"/>
        </w:rPr>
        <w:t>75</w:t>
      </w:r>
      <w:r w:rsidRPr="000738D9">
        <w:rPr>
          <w:sz w:val="32"/>
          <w:szCs w:val="32"/>
        </w:rPr>
        <w:t>+-</w:t>
      </w:r>
      <w:smartTag w:uri="urn:schemas-microsoft-com:office:smarttags" w:element="metricconverter">
        <w:smartTagPr>
          <w:attr w:name="ProductID" w:val="3 мм"/>
        </w:smartTagPr>
        <w:r>
          <w:rPr>
            <w:sz w:val="32"/>
            <w:szCs w:val="32"/>
          </w:rPr>
          <w:t>10</w:t>
        </w:r>
        <w:r w:rsidRPr="000738D9">
          <w:rPr>
            <w:sz w:val="32"/>
            <w:szCs w:val="32"/>
          </w:rPr>
          <w:t xml:space="preserve"> г</w:t>
        </w:r>
      </w:smartTag>
    </w:p>
    <w:p w:rsidR="00687648" w:rsidRPr="000738D9" w:rsidRDefault="00687648" w:rsidP="000738D9">
      <w:pPr>
        <w:rPr>
          <w:sz w:val="32"/>
          <w:szCs w:val="32"/>
        </w:rPr>
      </w:pPr>
      <w:r w:rsidRPr="000738D9">
        <w:rPr>
          <w:sz w:val="32"/>
          <w:szCs w:val="32"/>
        </w:rPr>
        <w:t>Габаритные размеры  подставки зарядного устройства 98Х98Х60 +-</w:t>
      </w:r>
      <w:smartTag w:uri="urn:schemas-microsoft-com:office:smarttags" w:element="metricconverter">
        <w:smartTagPr>
          <w:attr w:name="ProductID" w:val="3 мм"/>
        </w:smartTagPr>
        <w:r>
          <w:rPr>
            <w:sz w:val="32"/>
            <w:szCs w:val="32"/>
          </w:rPr>
          <w:t>3</w:t>
        </w:r>
        <w:r w:rsidRPr="000738D9">
          <w:rPr>
            <w:sz w:val="32"/>
            <w:szCs w:val="32"/>
          </w:rPr>
          <w:t xml:space="preserve"> мм</w:t>
        </w:r>
      </w:smartTag>
    </w:p>
    <w:p w:rsidR="00687648" w:rsidRPr="000738D9" w:rsidRDefault="00687648">
      <w:pPr>
        <w:rPr>
          <w:sz w:val="32"/>
          <w:szCs w:val="32"/>
        </w:rPr>
      </w:pPr>
    </w:p>
    <w:sectPr w:rsidR="00687648" w:rsidRPr="000738D9" w:rsidSect="0064038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407"/>
    <w:rsid w:val="00046CF7"/>
    <w:rsid w:val="000738D9"/>
    <w:rsid w:val="000E21E3"/>
    <w:rsid w:val="00215A9C"/>
    <w:rsid w:val="00217BE8"/>
    <w:rsid w:val="0023716F"/>
    <w:rsid w:val="002D5521"/>
    <w:rsid w:val="002E6F99"/>
    <w:rsid w:val="00347A80"/>
    <w:rsid w:val="004205D7"/>
    <w:rsid w:val="00467C2C"/>
    <w:rsid w:val="004B4944"/>
    <w:rsid w:val="004C541A"/>
    <w:rsid w:val="00525209"/>
    <w:rsid w:val="00640388"/>
    <w:rsid w:val="006861AA"/>
    <w:rsid w:val="00687648"/>
    <w:rsid w:val="007A4407"/>
    <w:rsid w:val="008732A8"/>
    <w:rsid w:val="0097175A"/>
    <w:rsid w:val="00A41E43"/>
    <w:rsid w:val="00A76D95"/>
    <w:rsid w:val="00B3567E"/>
    <w:rsid w:val="00B97BCA"/>
    <w:rsid w:val="00C31E62"/>
    <w:rsid w:val="00C46D71"/>
    <w:rsid w:val="00C5265D"/>
    <w:rsid w:val="00C82FBA"/>
    <w:rsid w:val="00C92DA4"/>
    <w:rsid w:val="00D27029"/>
    <w:rsid w:val="00D8769D"/>
    <w:rsid w:val="00DA70CC"/>
    <w:rsid w:val="00E0263B"/>
    <w:rsid w:val="00E04067"/>
    <w:rsid w:val="00E74D66"/>
    <w:rsid w:val="00F47D17"/>
    <w:rsid w:val="00F63D65"/>
    <w:rsid w:val="00F82F45"/>
    <w:rsid w:val="00FA19AB"/>
    <w:rsid w:val="00FA3615"/>
    <w:rsid w:val="00FB0B12"/>
    <w:rsid w:val="00FC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6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246</Words>
  <Characters>1405</Characters>
  <Application>Microsoft Office Outlook</Application>
  <DocSecurity>0</DocSecurity>
  <Lines>0</Lines>
  <Paragraphs>0</Paragraphs>
  <ScaleCrop>false</ScaleCrop>
  <Company>Geosoft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vladimir gofshteyn</dc:creator>
  <cp:keywords/>
  <dc:description/>
  <cp:lastModifiedBy>GVA</cp:lastModifiedBy>
  <cp:revision>2</cp:revision>
  <dcterms:created xsi:type="dcterms:W3CDTF">2015-01-16T13:26:00Z</dcterms:created>
  <dcterms:modified xsi:type="dcterms:W3CDTF">2015-01-16T13:26:00Z</dcterms:modified>
</cp:coreProperties>
</file>