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AE" w:rsidRDefault="00F867AE">
      <w:pPr>
        <w:rPr>
          <w:b/>
          <w:sz w:val="32"/>
          <w:szCs w:val="32"/>
        </w:rPr>
      </w:pPr>
      <w:r w:rsidRPr="007A4407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</w:t>
      </w:r>
      <w:r w:rsidRPr="007A4407">
        <w:rPr>
          <w:b/>
          <w:sz w:val="32"/>
          <w:szCs w:val="32"/>
        </w:rPr>
        <w:t xml:space="preserve">       </w:t>
      </w:r>
    </w:p>
    <w:p w:rsidR="00F867AE" w:rsidRDefault="00F867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7A4407">
        <w:rPr>
          <w:b/>
          <w:sz w:val="32"/>
          <w:szCs w:val="32"/>
        </w:rPr>
        <w:t xml:space="preserve">    ТЕХНИЧЕСКОЕ ЗАДАНИЕ</w:t>
      </w:r>
    </w:p>
    <w:p w:rsidR="00F867AE" w:rsidRDefault="00F867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НА КОНКУРСНУЮ ПРОДУКЦИЮ</w:t>
      </w:r>
    </w:p>
    <w:p w:rsidR="00F867AE" w:rsidRDefault="00F867AE">
      <w:pPr>
        <w:rPr>
          <w:b/>
          <w:sz w:val="32"/>
          <w:szCs w:val="32"/>
        </w:rPr>
      </w:pPr>
    </w:p>
    <w:p w:rsidR="00F867AE" w:rsidRDefault="00F867AE">
      <w:pPr>
        <w:rPr>
          <w:b/>
          <w:sz w:val="32"/>
          <w:szCs w:val="32"/>
        </w:rPr>
      </w:pPr>
    </w:p>
    <w:p w:rsidR="00F867AE" w:rsidRPr="00FA19AB" w:rsidRDefault="00F867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НАЗНАЧЕНИЕ ПРОДУКТА:  </w:t>
      </w:r>
      <w:r>
        <w:rPr>
          <w:sz w:val="32"/>
          <w:szCs w:val="32"/>
        </w:rPr>
        <w:t xml:space="preserve">ГЛАСПЕРЛЕНОВЫЙ МИНИСТЕРИЛИЗАТОР </w:t>
      </w:r>
      <w:r w:rsidRPr="003855FF">
        <w:rPr>
          <w:b/>
          <w:sz w:val="32"/>
          <w:szCs w:val="32"/>
        </w:rPr>
        <w:t>ТЕРМОЭСТ КЕРАМИК</w:t>
      </w:r>
    </w:p>
    <w:p w:rsidR="00F867AE" w:rsidRPr="00C46D71" w:rsidRDefault="00F867AE">
      <w:pPr>
        <w:rPr>
          <w:sz w:val="32"/>
          <w:szCs w:val="32"/>
        </w:rPr>
      </w:pPr>
    </w:p>
    <w:p w:rsidR="00F867AE" w:rsidRDefault="00F867AE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ТЕХНИЧЕСКИЕ ХАРАКТЕРИСТИКИ ПРОДУКТА:</w:t>
      </w:r>
    </w:p>
    <w:p w:rsidR="00F867AE" w:rsidRDefault="00F867AE">
      <w:pPr>
        <w:rPr>
          <w:sz w:val="32"/>
          <w:szCs w:val="32"/>
        </w:rPr>
      </w:pPr>
      <w:r w:rsidRPr="009B4CAE">
        <w:rPr>
          <w:sz w:val="32"/>
          <w:szCs w:val="32"/>
        </w:rPr>
        <w:t>Напряжение питания</w:t>
      </w:r>
      <w:r>
        <w:rPr>
          <w:sz w:val="32"/>
          <w:szCs w:val="32"/>
        </w:rPr>
        <w:t xml:space="preserve"> 220+-10% В, 50 Гц</w:t>
      </w:r>
    </w:p>
    <w:p w:rsidR="00F867AE" w:rsidRDefault="00F867AE">
      <w:pPr>
        <w:rPr>
          <w:sz w:val="32"/>
          <w:szCs w:val="32"/>
        </w:rPr>
      </w:pPr>
      <w:r>
        <w:rPr>
          <w:sz w:val="32"/>
          <w:szCs w:val="32"/>
        </w:rPr>
        <w:t>Мощность потребления 100Вт</w:t>
      </w:r>
    </w:p>
    <w:p w:rsidR="00F867AE" w:rsidRDefault="00F867AE">
      <w:pPr>
        <w:rPr>
          <w:sz w:val="32"/>
          <w:szCs w:val="32"/>
        </w:rPr>
      </w:pPr>
      <w:r>
        <w:rPr>
          <w:sz w:val="32"/>
          <w:szCs w:val="32"/>
        </w:rPr>
        <w:t>Рабочая температура  190-290 град С</w:t>
      </w:r>
    </w:p>
    <w:p w:rsidR="00F867AE" w:rsidRDefault="00F867AE">
      <w:pPr>
        <w:rPr>
          <w:sz w:val="32"/>
          <w:szCs w:val="32"/>
        </w:rPr>
      </w:pPr>
      <w:r>
        <w:rPr>
          <w:sz w:val="32"/>
          <w:szCs w:val="32"/>
        </w:rPr>
        <w:t>Время подготовки к работе 30 мин</w:t>
      </w:r>
    </w:p>
    <w:p w:rsidR="00F867AE" w:rsidRDefault="00F867AE">
      <w:pPr>
        <w:rPr>
          <w:sz w:val="32"/>
          <w:szCs w:val="32"/>
        </w:rPr>
      </w:pPr>
      <w:r>
        <w:rPr>
          <w:sz w:val="32"/>
          <w:szCs w:val="32"/>
        </w:rPr>
        <w:t>Размеры стерилизационной камеры:</w:t>
      </w:r>
    </w:p>
    <w:p w:rsidR="00F867AE" w:rsidRDefault="00F867AE">
      <w:pPr>
        <w:rPr>
          <w:sz w:val="32"/>
          <w:szCs w:val="32"/>
        </w:rPr>
      </w:pPr>
      <w:r>
        <w:rPr>
          <w:sz w:val="32"/>
          <w:szCs w:val="32"/>
        </w:rPr>
        <w:t xml:space="preserve">Глубина </w:t>
      </w:r>
      <w:smartTag w:uri="urn:schemas-microsoft-com:office:smarttags" w:element="metricconverter">
        <w:smartTagPr>
          <w:attr w:name="ProductID" w:val="65 мм"/>
        </w:smartTagPr>
        <w:r>
          <w:rPr>
            <w:sz w:val="32"/>
            <w:szCs w:val="32"/>
          </w:rPr>
          <w:t>65 мм</w:t>
        </w:r>
      </w:smartTag>
    </w:p>
    <w:p w:rsidR="00F867AE" w:rsidRDefault="00F867AE">
      <w:pPr>
        <w:rPr>
          <w:sz w:val="32"/>
          <w:szCs w:val="32"/>
        </w:rPr>
      </w:pPr>
      <w:r>
        <w:rPr>
          <w:sz w:val="32"/>
          <w:szCs w:val="32"/>
        </w:rPr>
        <w:t xml:space="preserve">Диаметр </w:t>
      </w:r>
      <w:smartTag w:uri="urn:schemas-microsoft-com:office:smarttags" w:element="metricconverter">
        <w:smartTagPr>
          <w:attr w:name="ProductID" w:val="1,5 кг"/>
        </w:smartTagPr>
        <w:r>
          <w:rPr>
            <w:sz w:val="32"/>
            <w:szCs w:val="32"/>
          </w:rPr>
          <w:t>53 мм</w:t>
        </w:r>
      </w:smartTag>
    </w:p>
    <w:p w:rsidR="00F867AE" w:rsidRDefault="00F867AE">
      <w:pPr>
        <w:rPr>
          <w:sz w:val="32"/>
          <w:szCs w:val="32"/>
        </w:rPr>
      </w:pPr>
      <w:r>
        <w:rPr>
          <w:sz w:val="32"/>
          <w:szCs w:val="32"/>
        </w:rPr>
        <w:t>Электро-безопасная камера из теплоемкой керамики</w:t>
      </w:r>
    </w:p>
    <w:p w:rsidR="00F867AE" w:rsidRDefault="00F867AE">
      <w:pPr>
        <w:rPr>
          <w:sz w:val="32"/>
          <w:szCs w:val="32"/>
        </w:rPr>
      </w:pPr>
      <w:r>
        <w:rPr>
          <w:sz w:val="32"/>
          <w:szCs w:val="32"/>
        </w:rPr>
        <w:t>Вес гласперленового наполнителя 270 гр.</w:t>
      </w:r>
    </w:p>
    <w:p w:rsidR="00F867AE" w:rsidRDefault="00F867AE">
      <w:pPr>
        <w:rPr>
          <w:sz w:val="32"/>
          <w:szCs w:val="32"/>
        </w:rPr>
      </w:pPr>
      <w:r>
        <w:rPr>
          <w:sz w:val="32"/>
          <w:szCs w:val="32"/>
        </w:rPr>
        <w:t>Термо- изолированная крышка стерилизационной камеры</w:t>
      </w:r>
    </w:p>
    <w:p w:rsidR="00F867AE" w:rsidRDefault="00F867AE">
      <w:pPr>
        <w:rPr>
          <w:sz w:val="32"/>
          <w:szCs w:val="32"/>
        </w:rPr>
      </w:pPr>
      <w:r>
        <w:rPr>
          <w:sz w:val="32"/>
          <w:szCs w:val="32"/>
        </w:rPr>
        <w:t>Отверстие для слива гласперленового наполнителя</w:t>
      </w:r>
    </w:p>
    <w:p w:rsidR="00F867AE" w:rsidRDefault="00F867AE">
      <w:pPr>
        <w:rPr>
          <w:sz w:val="32"/>
          <w:szCs w:val="32"/>
        </w:rPr>
      </w:pPr>
      <w:r>
        <w:rPr>
          <w:sz w:val="32"/>
          <w:szCs w:val="32"/>
        </w:rPr>
        <w:t>Время стерилизации мелкого  инструментария 20 сек</w:t>
      </w:r>
    </w:p>
    <w:p w:rsidR="00F867AE" w:rsidRPr="009B4CAE" w:rsidRDefault="00F867AE">
      <w:pPr>
        <w:rPr>
          <w:sz w:val="32"/>
          <w:szCs w:val="32"/>
        </w:rPr>
      </w:pPr>
    </w:p>
    <w:p w:rsidR="00F867AE" w:rsidRDefault="00F867AE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КОМПЛЕКТ ПОСТАВКИ ПРОДУКТА:</w:t>
      </w:r>
    </w:p>
    <w:p w:rsidR="00F867AE" w:rsidRDefault="00F867AE">
      <w:pPr>
        <w:rPr>
          <w:sz w:val="32"/>
          <w:szCs w:val="32"/>
        </w:rPr>
      </w:pPr>
      <w:r>
        <w:rPr>
          <w:sz w:val="32"/>
          <w:szCs w:val="32"/>
        </w:rPr>
        <w:t>Мини-стерилизатор</w:t>
      </w:r>
    </w:p>
    <w:p w:rsidR="00F867AE" w:rsidRDefault="00F867AE">
      <w:pPr>
        <w:rPr>
          <w:sz w:val="32"/>
          <w:szCs w:val="32"/>
        </w:rPr>
      </w:pPr>
      <w:r>
        <w:rPr>
          <w:sz w:val="32"/>
          <w:szCs w:val="32"/>
        </w:rPr>
        <w:t>Гласперленовый  наполнитель (упаковка)</w:t>
      </w:r>
    </w:p>
    <w:p w:rsidR="00F867AE" w:rsidRDefault="00F867AE">
      <w:pPr>
        <w:rPr>
          <w:sz w:val="32"/>
          <w:szCs w:val="32"/>
        </w:rPr>
      </w:pPr>
      <w:r>
        <w:rPr>
          <w:sz w:val="32"/>
          <w:szCs w:val="32"/>
        </w:rPr>
        <w:t>Шнур сетевой</w:t>
      </w:r>
    </w:p>
    <w:p w:rsidR="00F867AE" w:rsidRDefault="00F867AE">
      <w:pPr>
        <w:rPr>
          <w:sz w:val="32"/>
          <w:szCs w:val="32"/>
        </w:rPr>
      </w:pPr>
      <w:r>
        <w:rPr>
          <w:sz w:val="32"/>
          <w:szCs w:val="32"/>
        </w:rPr>
        <w:t>Руководство по эксплуатации</w:t>
      </w:r>
    </w:p>
    <w:p w:rsidR="00F867AE" w:rsidRDefault="00F867AE">
      <w:pPr>
        <w:rPr>
          <w:b/>
          <w:sz w:val="32"/>
          <w:szCs w:val="32"/>
        </w:rPr>
      </w:pPr>
      <w:r>
        <w:rPr>
          <w:sz w:val="32"/>
          <w:szCs w:val="32"/>
        </w:rPr>
        <w:t>Упаковка</w:t>
      </w:r>
    </w:p>
    <w:p w:rsidR="00F867AE" w:rsidRDefault="00F867AE" w:rsidP="000738D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ВЕС / ГАБАРИТЫ ПРОДУКА:</w:t>
      </w:r>
    </w:p>
    <w:p w:rsidR="00F867AE" w:rsidRDefault="00F867AE">
      <w:pPr>
        <w:rPr>
          <w:sz w:val="32"/>
          <w:szCs w:val="32"/>
        </w:rPr>
      </w:pPr>
      <w:r w:rsidRPr="000738D9">
        <w:rPr>
          <w:sz w:val="32"/>
          <w:szCs w:val="32"/>
        </w:rPr>
        <w:t xml:space="preserve">Вес </w:t>
      </w:r>
      <w:r>
        <w:rPr>
          <w:sz w:val="32"/>
          <w:szCs w:val="32"/>
        </w:rPr>
        <w:t xml:space="preserve">министерилизатора </w:t>
      </w:r>
      <w:smartTag w:uri="urn:schemas-microsoft-com:office:smarttags" w:element="metricconverter">
        <w:smartTagPr>
          <w:attr w:name="ProductID" w:val="1,5 кг"/>
        </w:smartTagPr>
        <w:r>
          <w:rPr>
            <w:sz w:val="32"/>
            <w:szCs w:val="32"/>
          </w:rPr>
          <w:t>1,5 кг</w:t>
        </w:r>
      </w:smartTag>
      <w:r w:rsidRPr="000738D9">
        <w:rPr>
          <w:sz w:val="32"/>
          <w:szCs w:val="32"/>
        </w:rPr>
        <w:t xml:space="preserve"> </w:t>
      </w:r>
    </w:p>
    <w:p w:rsidR="00F867AE" w:rsidRPr="000738D9" w:rsidRDefault="00F867AE">
      <w:pPr>
        <w:rPr>
          <w:sz w:val="32"/>
          <w:szCs w:val="32"/>
        </w:rPr>
      </w:pPr>
      <w:r w:rsidRPr="000738D9">
        <w:rPr>
          <w:sz w:val="32"/>
          <w:szCs w:val="32"/>
        </w:rPr>
        <w:t xml:space="preserve">Габаритные размеры  </w:t>
      </w:r>
      <w:r>
        <w:rPr>
          <w:sz w:val="32"/>
          <w:szCs w:val="32"/>
        </w:rPr>
        <w:t>100Х100Х110</w:t>
      </w:r>
      <w:r w:rsidRPr="000738D9">
        <w:rPr>
          <w:sz w:val="32"/>
          <w:szCs w:val="32"/>
        </w:rPr>
        <w:t xml:space="preserve"> мм</w:t>
      </w:r>
    </w:p>
    <w:p w:rsidR="00F867AE" w:rsidRPr="000738D9" w:rsidRDefault="00F867AE">
      <w:pPr>
        <w:rPr>
          <w:sz w:val="32"/>
          <w:szCs w:val="32"/>
        </w:rPr>
      </w:pPr>
    </w:p>
    <w:sectPr w:rsidR="00F867AE" w:rsidRPr="000738D9" w:rsidSect="006403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407"/>
    <w:rsid w:val="000738D9"/>
    <w:rsid w:val="001676A6"/>
    <w:rsid w:val="001F27F5"/>
    <w:rsid w:val="0023716F"/>
    <w:rsid w:val="002D5521"/>
    <w:rsid w:val="003855FF"/>
    <w:rsid w:val="003B6AAE"/>
    <w:rsid w:val="004B4944"/>
    <w:rsid w:val="004C371C"/>
    <w:rsid w:val="004C541A"/>
    <w:rsid w:val="00640388"/>
    <w:rsid w:val="006861AA"/>
    <w:rsid w:val="0069456C"/>
    <w:rsid w:val="006E4A2E"/>
    <w:rsid w:val="007A1A16"/>
    <w:rsid w:val="007A4407"/>
    <w:rsid w:val="007E2CEC"/>
    <w:rsid w:val="008732A8"/>
    <w:rsid w:val="00944250"/>
    <w:rsid w:val="009946CC"/>
    <w:rsid w:val="009B4CAE"/>
    <w:rsid w:val="009D5785"/>
    <w:rsid w:val="00A76D95"/>
    <w:rsid w:val="00BE2C0D"/>
    <w:rsid w:val="00C46D71"/>
    <w:rsid w:val="00D27029"/>
    <w:rsid w:val="00E14F53"/>
    <w:rsid w:val="00E575E2"/>
    <w:rsid w:val="00ED06A3"/>
    <w:rsid w:val="00F47D17"/>
    <w:rsid w:val="00F76F49"/>
    <w:rsid w:val="00F867AE"/>
    <w:rsid w:val="00F963A7"/>
    <w:rsid w:val="00FA19AB"/>
    <w:rsid w:val="00FA3615"/>
    <w:rsid w:val="00FB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6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135</Words>
  <Characters>776</Characters>
  <Application>Microsoft Office Outlook</Application>
  <DocSecurity>0</DocSecurity>
  <Lines>0</Lines>
  <Paragraphs>0</Paragraphs>
  <ScaleCrop>false</ScaleCrop>
  <Company>Geosoft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vladimir gofshteyn</dc:creator>
  <cp:keywords/>
  <dc:description/>
  <cp:lastModifiedBy>GVA</cp:lastModifiedBy>
  <cp:revision>3</cp:revision>
  <dcterms:created xsi:type="dcterms:W3CDTF">2015-01-16T14:00:00Z</dcterms:created>
  <dcterms:modified xsi:type="dcterms:W3CDTF">2015-01-16T14:06:00Z</dcterms:modified>
</cp:coreProperties>
</file>