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D5" w:rsidRDefault="00924DD5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924DD5" w:rsidRDefault="00924D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924DD5" w:rsidRDefault="00924D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924DD5" w:rsidRDefault="00924DD5">
      <w:pPr>
        <w:rPr>
          <w:b/>
          <w:sz w:val="32"/>
          <w:szCs w:val="32"/>
        </w:rPr>
      </w:pPr>
    </w:p>
    <w:p w:rsidR="00924DD5" w:rsidRDefault="00924DD5">
      <w:pPr>
        <w:rPr>
          <w:b/>
          <w:sz w:val="32"/>
          <w:szCs w:val="32"/>
        </w:rPr>
      </w:pPr>
    </w:p>
    <w:p w:rsidR="00924DD5" w:rsidRDefault="00924DD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 </w:t>
      </w:r>
      <w:r w:rsidRPr="00177DBB">
        <w:rPr>
          <w:sz w:val="32"/>
          <w:szCs w:val="32"/>
        </w:rPr>
        <w:t>Ванна ульр</w:t>
      </w:r>
      <w:r>
        <w:rPr>
          <w:sz w:val="32"/>
          <w:szCs w:val="32"/>
        </w:rPr>
        <w:t>а</w:t>
      </w:r>
      <w:r w:rsidRPr="00177DBB">
        <w:rPr>
          <w:sz w:val="32"/>
          <w:szCs w:val="32"/>
        </w:rPr>
        <w:t>звуковая</w:t>
      </w:r>
    </w:p>
    <w:p w:rsidR="00924DD5" w:rsidRPr="00177DBB" w:rsidRDefault="00924DD5">
      <w:pPr>
        <w:rPr>
          <w:b/>
          <w:sz w:val="32"/>
          <w:szCs w:val="32"/>
        </w:rPr>
      </w:pPr>
      <w:r w:rsidRPr="00177DBB">
        <w:rPr>
          <w:b/>
          <w:sz w:val="32"/>
          <w:szCs w:val="32"/>
        </w:rPr>
        <w:t>УЛЬТРАЭСТ</w:t>
      </w:r>
    </w:p>
    <w:p w:rsidR="00924DD5" w:rsidRPr="00C46D71" w:rsidRDefault="00924DD5">
      <w:pPr>
        <w:rPr>
          <w:sz w:val="32"/>
          <w:szCs w:val="32"/>
        </w:rPr>
      </w:pPr>
    </w:p>
    <w:p w:rsidR="00924DD5" w:rsidRDefault="00924DD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924DD5" w:rsidRDefault="00924DD5">
      <w:pPr>
        <w:rPr>
          <w:sz w:val="32"/>
          <w:szCs w:val="32"/>
        </w:rPr>
      </w:pPr>
      <w:r w:rsidRPr="009B4CAE">
        <w:rPr>
          <w:sz w:val="32"/>
          <w:szCs w:val="32"/>
        </w:rPr>
        <w:t>Напряжение питания</w:t>
      </w:r>
      <w:r>
        <w:rPr>
          <w:sz w:val="32"/>
          <w:szCs w:val="32"/>
        </w:rPr>
        <w:t xml:space="preserve"> 220+-10% В, 50 Гц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Мощность потребления 25Вт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Частота ультразвукового преобразователя61,0+-1,5 КГц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 xml:space="preserve">Таймер от 0 до 3 мин 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Объем используемого рабочего раствора 100мл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Объем ванны 150 мл</w:t>
      </w:r>
    </w:p>
    <w:p w:rsidR="00924DD5" w:rsidRDefault="00924DD5">
      <w:pPr>
        <w:rPr>
          <w:sz w:val="32"/>
          <w:szCs w:val="32"/>
        </w:rPr>
      </w:pPr>
    </w:p>
    <w:p w:rsidR="00924DD5" w:rsidRPr="009B4CAE" w:rsidRDefault="00924DD5">
      <w:pPr>
        <w:rPr>
          <w:sz w:val="32"/>
          <w:szCs w:val="32"/>
        </w:rPr>
      </w:pPr>
    </w:p>
    <w:p w:rsidR="00924DD5" w:rsidRDefault="00924DD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924DD5" w:rsidRDefault="00924DD5">
      <w:pPr>
        <w:rPr>
          <w:sz w:val="32"/>
          <w:szCs w:val="32"/>
        </w:rPr>
      </w:pPr>
      <w:r w:rsidRPr="00177DBB">
        <w:rPr>
          <w:sz w:val="32"/>
          <w:szCs w:val="32"/>
        </w:rPr>
        <w:t>Ванна ульр</w:t>
      </w:r>
      <w:r>
        <w:rPr>
          <w:sz w:val="32"/>
          <w:szCs w:val="32"/>
        </w:rPr>
        <w:t>а</w:t>
      </w:r>
      <w:r w:rsidRPr="00177DBB">
        <w:rPr>
          <w:sz w:val="32"/>
          <w:szCs w:val="32"/>
        </w:rPr>
        <w:t>звуковая</w:t>
      </w:r>
      <w:r>
        <w:rPr>
          <w:sz w:val="32"/>
          <w:szCs w:val="32"/>
        </w:rPr>
        <w:t xml:space="preserve"> 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Мерный стаканчик 50мл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Ограничительное кольцо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Стаканодержатель</w:t>
      </w:r>
    </w:p>
    <w:p w:rsidR="00924DD5" w:rsidRDefault="00924DD5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924DD5" w:rsidRDefault="00924DD5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924DD5" w:rsidRDefault="00924DD5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924DD5" w:rsidRDefault="00924DD5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</w:t>
      </w:r>
      <w:r>
        <w:rPr>
          <w:sz w:val="32"/>
          <w:szCs w:val="32"/>
        </w:rPr>
        <w:t xml:space="preserve">изделия </w:t>
      </w:r>
      <w:smartTag w:uri="urn:schemas-microsoft-com:office:smarttags" w:element="metricconverter">
        <w:smartTagPr>
          <w:attr w:name="ProductID" w:val="0,5 кг"/>
        </w:smartTagPr>
        <w:r>
          <w:rPr>
            <w:sz w:val="32"/>
            <w:szCs w:val="32"/>
          </w:rPr>
          <w:t>0,5 кг</w:t>
        </w:r>
      </w:smartTag>
      <w:r w:rsidRPr="000738D9">
        <w:rPr>
          <w:sz w:val="32"/>
          <w:szCs w:val="32"/>
        </w:rPr>
        <w:t xml:space="preserve"> </w:t>
      </w:r>
    </w:p>
    <w:p w:rsidR="00924DD5" w:rsidRPr="000738D9" w:rsidRDefault="00924DD5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</w:t>
      </w:r>
      <w:r>
        <w:rPr>
          <w:sz w:val="32"/>
          <w:szCs w:val="32"/>
        </w:rPr>
        <w:t>128Х124Х124</w:t>
      </w:r>
      <w:r w:rsidRPr="000738D9">
        <w:rPr>
          <w:sz w:val="32"/>
          <w:szCs w:val="32"/>
        </w:rPr>
        <w:t xml:space="preserve"> мм</w:t>
      </w:r>
    </w:p>
    <w:p w:rsidR="00924DD5" w:rsidRPr="000738D9" w:rsidRDefault="00924DD5">
      <w:pPr>
        <w:rPr>
          <w:sz w:val="32"/>
          <w:szCs w:val="32"/>
        </w:rPr>
      </w:pPr>
    </w:p>
    <w:sectPr w:rsidR="00924DD5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676A6"/>
    <w:rsid w:val="00177DBB"/>
    <w:rsid w:val="001F27F5"/>
    <w:rsid w:val="0023716F"/>
    <w:rsid w:val="002D5521"/>
    <w:rsid w:val="004B4944"/>
    <w:rsid w:val="004C371C"/>
    <w:rsid w:val="004C541A"/>
    <w:rsid w:val="005F0BB1"/>
    <w:rsid w:val="00640388"/>
    <w:rsid w:val="006861AA"/>
    <w:rsid w:val="0069456C"/>
    <w:rsid w:val="006E4A2E"/>
    <w:rsid w:val="00743F3A"/>
    <w:rsid w:val="007A1A16"/>
    <w:rsid w:val="007A4407"/>
    <w:rsid w:val="007E2CEC"/>
    <w:rsid w:val="00812663"/>
    <w:rsid w:val="008732A8"/>
    <w:rsid w:val="00924DD5"/>
    <w:rsid w:val="00944250"/>
    <w:rsid w:val="009946CC"/>
    <w:rsid w:val="009B4CAE"/>
    <w:rsid w:val="009D5785"/>
    <w:rsid w:val="00A76D95"/>
    <w:rsid w:val="00BB6E70"/>
    <w:rsid w:val="00BE2C0D"/>
    <w:rsid w:val="00C02147"/>
    <w:rsid w:val="00C30660"/>
    <w:rsid w:val="00C46D71"/>
    <w:rsid w:val="00D27029"/>
    <w:rsid w:val="00E14F53"/>
    <w:rsid w:val="00E3148B"/>
    <w:rsid w:val="00E575E2"/>
    <w:rsid w:val="00ED06A3"/>
    <w:rsid w:val="00F47D17"/>
    <w:rsid w:val="00F76F49"/>
    <w:rsid w:val="00F963A7"/>
    <w:rsid w:val="00FA19AB"/>
    <w:rsid w:val="00FA3615"/>
    <w:rsid w:val="00FB0B12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98</Words>
  <Characters>564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3</cp:revision>
  <dcterms:created xsi:type="dcterms:W3CDTF">2015-01-16T14:07:00Z</dcterms:created>
  <dcterms:modified xsi:type="dcterms:W3CDTF">2015-01-16T14:15:00Z</dcterms:modified>
</cp:coreProperties>
</file>